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A4" w:rsidRDefault="00A31EAA">
      <w:pPr>
        <w:autoSpaceDE w:val="0"/>
        <w:spacing w:after="0" w:line="240" w:lineRule="auto"/>
        <w:jc w:val="center"/>
        <w:rPr>
          <w:rFonts w:ascii="UtopiaCEx-Bold" w:hAnsi="UtopiaCEx-Bold" w:cs="UtopiaCEx-Bold"/>
          <w:b/>
          <w:bCs/>
          <w:sz w:val="28"/>
          <w:szCs w:val="28"/>
        </w:rPr>
      </w:pPr>
      <w:bookmarkStart w:id="0" w:name="_GoBack"/>
      <w:bookmarkEnd w:id="0"/>
      <w:r>
        <w:rPr>
          <w:rFonts w:ascii="UtopiaCEx-Bold" w:hAnsi="UtopiaCEx-Bold" w:cs="UtopiaCEx-Bold"/>
          <w:b/>
          <w:bCs/>
          <w:sz w:val="28"/>
          <w:szCs w:val="28"/>
        </w:rPr>
        <w:t>Informace o ochraně osobních údajů</w:t>
      </w:r>
    </w:p>
    <w:p w:rsidR="00F444A4" w:rsidRDefault="00F444A4">
      <w:pPr>
        <w:autoSpaceDE w:val="0"/>
        <w:spacing w:after="0" w:line="240" w:lineRule="auto"/>
        <w:jc w:val="center"/>
        <w:rPr>
          <w:rFonts w:ascii="UtopiaCEx-Bold" w:hAnsi="UtopiaCEx-Bold" w:cs="UtopiaCEx-Bold"/>
          <w:b/>
          <w:bCs/>
          <w:sz w:val="28"/>
          <w:szCs w:val="28"/>
        </w:rPr>
      </w:pPr>
    </w:p>
    <w:p w:rsidR="00F444A4" w:rsidRDefault="00A31EAA">
      <w:pPr>
        <w:autoSpaceDE w:val="0"/>
        <w:spacing w:after="0" w:line="240" w:lineRule="auto"/>
      </w:pPr>
      <w:r>
        <w:rPr>
          <w:rFonts w:ascii="MetLifeCircular-Light" w:hAnsi="MetLifeCircular-Light" w:cs="MetLifeCircular-Light"/>
          <w:sz w:val="24"/>
          <w:szCs w:val="24"/>
        </w:rPr>
        <w:t xml:space="preserve">V souvislosti s přijetím Všeobecného nařízení EU o ochraně osobních údajů, které se s účinností od </w:t>
      </w:r>
      <w:r>
        <w:rPr>
          <w:rFonts w:ascii="MetLifeCircular-Bold,Bold" w:hAnsi="MetLifeCircular-Bold,Bold" w:cs="MetLifeCircular-Bold,Bold"/>
          <w:b/>
          <w:bCs/>
          <w:sz w:val="24"/>
          <w:szCs w:val="24"/>
        </w:rPr>
        <w:t xml:space="preserve">25. května 2018 </w:t>
      </w:r>
      <w:r>
        <w:rPr>
          <w:rFonts w:ascii="MetLifeCircular-Light" w:hAnsi="MetLifeCircular-Light" w:cs="MetLifeCircular-Light"/>
          <w:sz w:val="24"/>
          <w:szCs w:val="24"/>
        </w:rPr>
        <w:t xml:space="preserve">bude vztahovat na zpracování </w:t>
      </w:r>
      <w:r>
        <w:rPr>
          <w:rFonts w:ascii="MetLifeCircular-Light" w:hAnsi="MetLifeCircular-Light" w:cs="MetLifeCircular-Light"/>
          <w:sz w:val="24"/>
          <w:szCs w:val="24"/>
        </w:rPr>
        <w:t xml:space="preserve">Vašich osobních údajů ze strany </w:t>
      </w:r>
      <w:r>
        <w:rPr>
          <w:rFonts w:ascii="MetLifeCircular-Light" w:hAnsi="MetLifeCircular-Light" w:cs="MetLifeCircular-Light"/>
          <w:b/>
          <w:sz w:val="24"/>
          <w:szCs w:val="24"/>
        </w:rPr>
        <w:t xml:space="preserve">Základní školy Nová Role, příspěvková organizace, se sídlem Školní 232, 362 25 Nová Role., IČ 709 394 </w:t>
      </w:r>
      <w:r>
        <w:rPr>
          <w:rFonts w:ascii="MetLifeCircular-Light" w:hAnsi="MetLifeCircular-Light" w:cs="MetLifeCircular-Light"/>
          <w:sz w:val="24"/>
          <w:szCs w:val="24"/>
        </w:rPr>
        <w:t>, Vám níže poskytujeme shrnutí základních informací o zpracovávání a ochraně Vašich osobních údajů ze strany základní škol</w:t>
      </w:r>
      <w:r>
        <w:rPr>
          <w:rFonts w:ascii="MetLifeCircular-Light" w:hAnsi="MetLifeCircular-Light" w:cs="MetLifeCircular-Light"/>
          <w:sz w:val="24"/>
          <w:szCs w:val="24"/>
        </w:rPr>
        <w:t>y, ve vztahu ke kterým je základní škola v pozici správce.</w:t>
      </w:r>
    </w:p>
    <w:p w:rsidR="00F444A4" w:rsidRDefault="00A31EAA">
      <w:pPr>
        <w:autoSpaceDE w:val="0"/>
        <w:spacing w:after="0" w:line="240" w:lineRule="auto"/>
        <w:rPr>
          <w:rFonts w:ascii="MetLifeCircular-Light" w:hAnsi="MetLifeCircular-Light" w:cs="MetLifeCircular-Light"/>
          <w:sz w:val="24"/>
          <w:szCs w:val="24"/>
        </w:rPr>
      </w:pPr>
      <w:r>
        <w:rPr>
          <w:rFonts w:ascii="MetLifeCircular-Light" w:hAnsi="MetLifeCircular-Light" w:cs="MetLifeCircular-Light"/>
          <w:sz w:val="24"/>
          <w:szCs w:val="24"/>
        </w:rPr>
        <w:t>Základní škola jmenovala pověřence pro ochranu osobních údajů.</w:t>
      </w:r>
    </w:p>
    <w:p w:rsidR="00F444A4" w:rsidRDefault="00A31EAA">
      <w:pPr>
        <w:autoSpaceDE w:val="0"/>
        <w:spacing w:after="0" w:line="240" w:lineRule="auto"/>
      </w:pPr>
      <w:r>
        <w:rPr>
          <w:rFonts w:ascii="MetLifeCircular-Light" w:hAnsi="MetLifeCircular-Light" w:cs="MetLifeCircular-Light"/>
          <w:sz w:val="24"/>
          <w:szCs w:val="24"/>
        </w:rPr>
        <w:t>Kontaktní údaje pověřence: e-mail</w:t>
      </w:r>
      <w:r>
        <w:rPr>
          <w:rFonts w:ascii="MetLifeCircular-Light" w:hAnsi="MetLifeCircular-Light" w:cs="MetLifeCircular-Light"/>
          <w:sz w:val="24"/>
          <w:szCs w:val="24"/>
        </w:rPr>
        <w:tab/>
      </w:r>
      <w:hyperlink r:id="rId8" w:history="1">
        <w:r>
          <w:rPr>
            <w:rStyle w:val="Hypertextovodkaz"/>
            <w:rFonts w:ascii="MetLifeCircular-Light" w:hAnsi="MetLifeCircular-Light" w:cs="MetLifeCircular-Light"/>
            <w:color w:val="auto"/>
            <w:sz w:val="24"/>
            <w:szCs w:val="24"/>
          </w:rPr>
          <w:t>poverenecKV@centrum.cz</w:t>
        </w:r>
      </w:hyperlink>
    </w:p>
    <w:p w:rsidR="00F444A4" w:rsidRDefault="00A31EAA">
      <w:pPr>
        <w:autoSpaceDE w:val="0"/>
        <w:spacing w:after="0" w:line="240" w:lineRule="auto"/>
        <w:rPr>
          <w:rFonts w:ascii="MetLifeCircular-Light" w:hAnsi="MetLifeCircular-Light" w:cs="MetLifeCircular-Light"/>
          <w:sz w:val="24"/>
          <w:szCs w:val="24"/>
        </w:rPr>
      </w:pPr>
      <w:r>
        <w:rPr>
          <w:rFonts w:ascii="MetLifeCircular-Light" w:hAnsi="MetLifeCircular-Light" w:cs="MetLifeCircular-Light"/>
          <w:sz w:val="24"/>
          <w:szCs w:val="24"/>
        </w:rPr>
        <w:t>Tel.</w:t>
      </w:r>
      <w:r>
        <w:rPr>
          <w:rFonts w:ascii="MetLifeCircular-Light" w:hAnsi="MetLifeCircular-Light" w:cs="MetLifeCircular-Light"/>
          <w:sz w:val="24"/>
          <w:szCs w:val="24"/>
        </w:rPr>
        <w:tab/>
        <w:t>604 684 395</w:t>
      </w:r>
    </w:p>
    <w:p w:rsidR="00F444A4" w:rsidRDefault="00A31EAA">
      <w:pPr>
        <w:autoSpaceDE w:val="0"/>
        <w:spacing w:after="0" w:line="240" w:lineRule="auto"/>
        <w:rPr>
          <w:rFonts w:ascii="MetLifeCircular-Light" w:hAnsi="MetLifeCircular-Light" w:cs="MetLifeCircular-Light"/>
          <w:sz w:val="24"/>
          <w:szCs w:val="24"/>
        </w:rPr>
      </w:pPr>
      <w:r>
        <w:rPr>
          <w:rFonts w:ascii="MetLifeCircular-Light" w:hAnsi="MetLifeCircular-Light" w:cs="MetLifeCircular-Light"/>
          <w:sz w:val="24"/>
          <w:szCs w:val="24"/>
        </w:rPr>
        <w:t>Adresa</w:t>
      </w:r>
      <w:r>
        <w:rPr>
          <w:rFonts w:ascii="MetLifeCircular-Light" w:hAnsi="MetLifeCircular-Light" w:cs="MetLifeCircular-Light"/>
          <w:sz w:val="24"/>
          <w:szCs w:val="24"/>
        </w:rPr>
        <w:tab/>
        <w:t>Pověře</w:t>
      </w:r>
      <w:r>
        <w:rPr>
          <w:rFonts w:ascii="MetLifeCircular-Light" w:hAnsi="MetLifeCircular-Light" w:cs="MetLifeCircular-Light"/>
          <w:sz w:val="24"/>
          <w:szCs w:val="24"/>
        </w:rPr>
        <w:t>nec pro ochranu osobních údajů</w:t>
      </w:r>
    </w:p>
    <w:p w:rsidR="00F444A4" w:rsidRDefault="00A31EAA">
      <w:pPr>
        <w:autoSpaceDE w:val="0"/>
        <w:spacing w:after="0" w:line="240" w:lineRule="auto"/>
        <w:rPr>
          <w:rFonts w:ascii="MetLifeCircular-Light" w:hAnsi="MetLifeCircular-Light" w:cs="MetLifeCircular-Light"/>
          <w:sz w:val="24"/>
          <w:szCs w:val="24"/>
        </w:rPr>
      </w:pPr>
      <w:r>
        <w:rPr>
          <w:rFonts w:ascii="MetLifeCircular-Light" w:hAnsi="MetLifeCircular-Light" w:cs="MetLifeCircular-Light"/>
          <w:sz w:val="24"/>
          <w:szCs w:val="24"/>
        </w:rPr>
        <w:t>Základní škola Nová Role, příspěvková organizace</w:t>
      </w:r>
    </w:p>
    <w:p w:rsidR="00F444A4" w:rsidRDefault="00A31EAA">
      <w:pPr>
        <w:autoSpaceDE w:val="0"/>
        <w:spacing w:after="0" w:line="240" w:lineRule="auto"/>
        <w:rPr>
          <w:rFonts w:ascii="MetLifeCircular-Light" w:hAnsi="MetLifeCircular-Light" w:cs="MetLifeCircular-Light"/>
          <w:sz w:val="24"/>
          <w:szCs w:val="24"/>
        </w:rPr>
      </w:pPr>
      <w:r>
        <w:rPr>
          <w:rFonts w:ascii="MetLifeCircular-Light" w:hAnsi="MetLifeCircular-Light" w:cs="MetLifeCircular-Light"/>
          <w:sz w:val="24"/>
          <w:szCs w:val="24"/>
        </w:rPr>
        <w:t>Školní 232, 362 25 Nová Role</w:t>
      </w:r>
    </w:p>
    <w:p w:rsidR="00F444A4" w:rsidRDefault="00F444A4">
      <w:pPr>
        <w:autoSpaceDE w:val="0"/>
        <w:spacing w:after="0" w:line="240" w:lineRule="auto"/>
        <w:rPr>
          <w:rFonts w:ascii="MetLifeCircular-Light" w:hAnsi="MetLifeCircular-Light" w:cs="MetLifeCircular-Light"/>
          <w:sz w:val="24"/>
          <w:szCs w:val="24"/>
        </w:rPr>
      </w:pPr>
    </w:p>
    <w:p w:rsidR="00F444A4" w:rsidRDefault="00A31EAA">
      <w:pPr>
        <w:autoSpaceDE w:val="0"/>
        <w:spacing w:after="0" w:line="240" w:lineRule="auto"/>
        <w:rPr>
          <w:rFonts w:ascii="UtopiaCEx-Bold" w:hAnsi="UtopiaCEx-Bold" w:cs="UtopiaCEx-Bold"/>
          <w:b/>
          <w:bCs/>
          <w:sz w:val="24"/>
          <w:szCs w:val="24"/>
        </w:rPr>
      </w:pPr>
      <w:r>
        <w:rPr>
          <w:rFonts w:ascii="UtopiaCEx-Bold" w:hAnsi="UtopiaCEx-Bold" w:cs="UtopiaCEx-Bold"/>
          <w:b/>
          <w:bCs/>
          <w:sz w:val="24"/>
          <w:szCs w:val="24"/>
        </w:rPr>
        <w:t>Jaké osobní údaje zpracováváme a jak je získáváme?</w:t>
      </w:r>
    </w:p>
    <w:p w:rsidR="00F444A4" w:rsidRDefault="00A31EAA">
      <w:pPr>
        <w:autoSpaceDE w:val="0"/>
        <w:spacing w:after="0" w:line="240" w:lineRule="auto"/>
        <w:rPr>
          <w:rFonts w:ascii="MetLifeCircular-Light" w:hAnsi="MetLifeCircular-Light" w:cs="MetLifeCircular-Light"/>
          <w:sz w:val="24"/>
          <w:szCs w:val="24"/>
        </w:rPr>
      </w:pPr>
      <w:r>
        <w:rPr>
          <w:rFonts w:ascii="MetLifeCircular-Light" w:hAnsi="MetLifeCircular-Light" w:cs="MetLifeCircular-Light"/>
          <w:sz w:val="24"/>
          <w:szCs w:val="24"/>
        </w:rPr>
        <w:t>Osobní údaje, které o Vás a Vašich dětech v průběhu vzdělávání zpracováváme, jsou zejména:</w:t>
      </w:r>
    </w:p>
    <w:p w:rsidR="00F444A4" w:rsidRDefault="00A31EAA">
      <w:pPr>
        <w:spacing w:line="254" w:lineRule="auto"/>
        <w:rPr>
          <w:rFonts w:ascii="MetLifeCircular-Light" w:hAnsi="MetLifeCircular-Light" w:cs="MetLifeCircular-Light"/>
          <w:sz w:val="24"/>
          <w:szCs w:val="24"/>
        </w:rPr>
      </w:pPr>
      <w:r>
        <w:rPr>
          <w:rFonts w:ascii="MetLifeCircular-Light" w:hAnsi="MetLifeCircular-Light" w:cs="MetLifeCircular-Light"/>
          <w:sz w:val="24"/>
          <w:szCs w:val="24"/>
        </w:rPr>
        <w:t>jmén</w:t>
      </w:r>
      <w:r>
        <w:rPr>
          <w:rFonts w:ascii="MetLifeCircular-Light" w:hAnsi="MetLifeCircular-Light" w:cs="MetLifeCircular-Light"/>
          <w:sz w:val="24"/>
          <w:szCs w:val="24"/>
        </w:rPr>
        <w:t>o a příjmení, adresa trvalého pobytu, adresa přechodného pobytu, rodné číslo, datum narození, státní občanství, předchozí působiště nově přijatého dítěte / žáka / studenta, druh a resortní identifikátor školy, v níž se dítě / žák / student vzdělával před p</w:t>
      </w:r>
      <w:r>
        <w:rPr>
          <w:rFonts w:ascii="MetLifeCircular-Light" w:hAnsi="MetLifeCircular-Light" w:cs="MetLifeCircular-Light"/>
          <w:sz w:val="24"/>
          <w:szCs w:val="24"/>
        </w:rPr>
        <w:t>řijetím do organizace, jméno a příjmení, titul zákonného zástupce, adresa trvalého bydliště zákonného zástupce, telefonní číslo zákonného zástupce, e-mailová adresa zákonného zástupce, kód specifické potřeby učení, informace o individuálním studijním plánu</w:t>
      </w:r>
      <w:r>
        <w:rPr>
          <w:rFonts w:ascii="MetLifeCircular-Light" w:hAnsi="MetLifeCircular-Light" w:cs="MetLifeCircular-Light"/>
          <w:sz w:val="24"/>
          <w:szCs w:val="24"/>
        </w:rPr>
        <w:t>, pedagogická podpora, fotografie, audio a videozáznam, informace o zvláštním stravovacím režimu, číslo bankovního účtu, zdravotní omezení s ohledem na typ vykonávané mimoškolní činnosti, alergie, jméno a příjmení, titul zákonného zástupce oprávněného dítě</w:t>
      </w:r>
      <w:r>
        <w:rPr>
          <w:rFonts w:ascii="MetLifeCircular-Light" w:hAnsi="MetLifeCircular-Light" w:cs="MetLifeCircular-Light"/>
          <w:sz w:val="24"/>
          <w:szCs w:val="24"/>
        </w:rPr>
        <w:t xml:space="preserve"> / žáka / studenta vyzvedávat, případně jiné osoby s tímto oprávněním.</w:t>
      </w:r>
    </w:p>
    <w:p w:rsidR="00F444A4" w:rsidRDefault="00A31EAA">
      <w:pPr>
        <w:autoSpaceDE w:val="0"/>
        <w:spacing w:after="0" w:line="240" w:lineRule="auto"/>
        <w:rPr>
          <w:rFonts w:ascii="MetLifeCircular-Light" w:hAnsi="MetLifeCircular-Light" w:cs="MetLifeCircular-Light"/>
          <w:sz w:val="24"/>
          <w:szCs w:val="24"/>
        </w:rPr>
      </w:pPr>
      <w:r>
        <w:rPr>
          <w:rFonts w:ascii="MetLifeCircular-Light" w:hAnsi="MetLifeCircular-Light" w:cs="MetLifeCircular-Light"/>
          <w:sz w:val="24"/>
          <w:szCs w:val="24"/>
        </w:rPr>
        <w:t>Tyto údaje jsou nutné v souvislosti se vzděláváním Vašeho dítěte v této základní školy, s jeho stravováním, pobytu ve školní družině a účastí na mimoškolních a zájmových akcích.</w:t>
      </w:r>
    </w:p>
    <w:p w:rsidR="00F444A4" w:rsidRDefault="00A31EAA">
      <w:pPr>
        <w:autoSpaceDE w:val="0"/>
        <w:spacing w:after="0" w:line="240" w:lineRule="auto"/>
        <w:rPr>
          <w:rFonts w:ascii="MetLifeCircular-Light" w:hAnsi="MetLifeCircular-Light" w:cs="MetLifeCircular-Light"/>
          <w:sz w:val="24"/>
          <w:szCs w:val="24"/>
        </w:rPr>
      </w:pPr>
      <w:r>
        <w:rPr>
          <w:rFonts w:ascii="MetLifeCircular-Light" w:hAnsi="MetLifeCircular-Light" w:cs="MetLifeCircular-Light"/>
          <w:sz w:val="24"/>
          <w:szCs w:val="24"/>
        </w:rPr>
        <w:t xml:space="preserve">Osobní </w:t>
      </w:r>
      <w:r>
        <w:rPr>
          <w:rFonts w:ascii="MetLifeCircular-Light" w:hAnsi="MetLifeCircular-Light" w:cs="MetLifeCircular-Light"/>
          <w:sz w:val="24"/>
          <w:szCs w:val="24"/>
        </w:rPr>
        <w:t>údaje získáváme přímo od Vás nebo vznikají v průběhu vzdělávání Vašeho dítěte v této základní škole.</w:t>
      </w:r>
    </w:p>
    <w:p w:rsidR="00F444A4" w:rsidRDefault="00A31EAA">
      <w:pPr>
        <w:autoSpaceDE w:val="0"/>
        <w:spacing w:after="0" w:line="240" w:lineRule="auto"/>
        <w:rPr>
          <w:rFonts w:ascii="UtopiaCEx-Bold" w:hAnsi="UtopiaCEx-Bold" w:cs="UtopiaCEx-Bold"/>
          <w:b/>
          <w:bCs/>
          <w:sz w:val="24"/>
          <w:szCs w:val="24"/>
        </w:rPr>
      </w:pPr>
      <w:r>
        <w:rPr>
          <w:rFonts w:ascii="UtopiaCEx-Bold" w:hAnsi="UtopiaCEx-Bold" w:cs="UtopiaCEx-Bold"/>
          <w:b/>
          <w:bCs/>
          <w:sz w:val="24"/>
          <w:szCs w:val="24"/>
        </w:rPr>
        <w:t>Jak Vaše osobní údaje využíváme?</w:t>
      </w:r>
    </w:p>
    <w:p w:rsidR="00F444A4" w:rsidRDefault="00A31EAA">
      <w:pPr>
        <w:autoSpaceDE w:val="0"/>
        <w:spacing w:after="0" w:line="240" w:lineRule="auto"/>
        <w:rPr>
          <w:rFonts w:ascii="MetLifeCircular-Light" w:hAnsi="MetLifeCircular-Light" w:cs="MetLifeCircular-Light"/>
          <w:sz w:val="24"/>
          <w:szCs w:val="24"/>
        </w:rPr>
      </w:pPr>
      <w:r>
        <w:rPr>
          <w:rFonts w:ascii="MetLifeCircular-Light" w:hAnsi="MetLifeCircular-Light" w:cs="MetLifeCircular-Light"/>
          <w:sz w:val="24"/>
          <w:szCs w:val="24"/>
        </w:rPr>
        <w:t>Vaše osobní údaje využíváme zejména:</w:t>
      </w:r>
    </w:p>
    <w:p w:rsidR="00F444A4" w:rsidRDefault="00A31EAA">
      <w:pPr>
        <w:pStyle w:val="Odstavecseseznamem"/>
        <w:numPr>
          <w:ilvl w:val="0"/>
          <w:numId w:val="1"/>
        </w:numPr>
        <w:autoSpaceDE w:val="0"/>
        <w:spacing w:after="0" w:line="240" w:lineRule="auto"/>
        <w:rPr>
          <w:rFonts w:ascii="MetLifeCircular-Light" w:hAnsi="MetLifeCircular-Light" w:cs="MetLifeCircular-Light"/>
          <w:sz w:val="24"/>
          <w:szCs w:val="24"/>
        </w:rPr>
      </w:pPr>
      <w:r>
        <w:rPr>
          <w:rFonts w:ascii="MetLifeCircular-Light" w:hAnsi="MetLifeCircular-Light" w:cs="MetLifeCircular-Light"/>
          <w:sz w:val="24"/>
          <w:szCs w:val="24"/>
        </w:rPr>
        <w:t>pro vedení povinné dokumentace školy;</w:t>
      </w:r>
    </w:p>
    <w:p w:rsidR="00F444A4" w:rsidRDefault="00A31EAA">
      <w:pPr>
        <w:pStyle w:val="Odstavecseseznamem"/>
        <w:numPr>
          <w:ilvl w:val="0"/>
          <w:numId w:val="1"/>
        </w:numPr>
        <w:autoSpaceDE w:val="0"/>
        <w:spacing w:after="0" w:line="240" w:lineRule="auto"/>
        <w:rPr>
          <w:rFonts w:ascii="MetLifeCircular-Light" w:hAnsi="MetLifeCircular-Light" w:cs="MetLifeCircular-Light"/>
          <w:sz w:val="24"/>
          <w:szCs w:val="24"/>
        </w:rPr>
      </w:pPr>
      <w:r>
        <w:rPr>
          <w:rFonts w:ascii="MetLifeCircular-Light" w:hAnsi="MetLifeCircular-Light" w:cs="MetLifeCircular-Light"/>
          <w:sz w:val="24"/>
          <w:szCs w:val="24"/>
        </w:rPr>
        <w:t xml:space="preserve">pro vedení povinné dokumentace školského </w:t>
      </w:r>
      <w:r>
        <w:rPr>
          <w:rFonts w:ascii="MetLifeCircular-Light" w:hAnsi="MetLifeCircular-Light" w:cs="MetLifeCircular-Light"/>
          <w:sz w:val="24"/>
          <w:szCs w:val="24"/>
        </w:rPr>
        <w:t>zařízení;</w:t>
      </w:r>
    </w:p>
    <w:p w:rsidR="00F444A4" w:rsidRDefault="00A31EAA">
      <w:pPr>
        <w:pStyle w:val="Odstavecseseznamem"/>
        <w:numPr>
          <w:ilvl w:val="0"/>
          <w:numId w:val="1"/>
        </w:numPr>
        <w:autoSpaceDE w:val="0"/>
        <w:spacing w:after="0" w:line="240" w:lineRule="auto"/>
        <w:rPr>
          <w:rFonts w:ascii="MetLifeCircular-Light" w:hAnsi="MetLifeCircular-Light" w:cs="MetLifeCircular-Light"/>
          <w:sz w:val="24"/>
          <w:szCs w:val="24"/>
        </w:rPr>
      </w:pPr>
      <w:r>
        <w:rPr>
          <w:rFonts w:ascii="MetLifeCircular-Light" w:hAnsi="MetLifeCircular-Light" w:cs="MetLifeCircular-Light"/>
          <w:sz w:val="24"/>
          <w:szCs w:val="24"/>
        </w:rPr>
        <w:t>pro vedení účetnictví;</w:t>
      </w:r>
    </w:p>
    <w:p w:rsidR="00F444A4" w:rsidRDefault="00A31EAA">
      <w:pPr>
        <w:pStyle w:val="Odstavecseseznamem"/>
        <w:numPr>
          <w:ilvl w:val="0"/>
          <w:numId w:val="1"/>
        </w:numPr>
        <w:autoSpaceDE w:val="0"/>
        <w:spacing w:after="0" w:line="240" w:lineRule="auto"/>
        <w:rPr>
          <w:rFonts w:ascii="MetLifeCircular-Light" w:hAnsi="MetLifeCircular-Light" w:cs="MetLifeCircular-Light"/>
          <w:sz w:val="24"/>
          <w:szCs w:val="24"/>
        </w:rPr>
      </w:pPr>
      <w:r>
        <w:rPr>
          <w:rFonts w:ascii="MetLifeCircular-Light" w:hAnsi="MetLifeCircular-Light" w:cs="MetLifeCircular-Light"/>
          <w:sz w:val="24"/>
          <w:szCs w:val="24"/>
        </w:rPr>
        <w:t>pro prezentaci školy.</w:t>
      </w:r>
    </w:p>
    <w:p w:rsidR="00F444A4" w:rsidRDefault="00A31EAA">
      <w:pPr>
        <w:autoSpaceDE w:val="0"/>
        <w:spacing w:after="0" w:line="240" w:lineRule="auto"/>
        <w:rPr>
          <w:rFonts w:ascii="MetLifeCircular-Light" w:hAnsi="MetLifeCircular-Light" w:cs="MetLifeCircular-Light"/>
          <w:sz w:val="24"/>
          <w:szCs w:val="24"/>
        </w:rPr>
      </w:pPr>
      <w:r>
        <w:rPr>
          <w:rFonts w:ascii="MetLifeCircular-Light" w:hAnsi="MetLifeCircular-Light" w:cs="MetLifeCircular-Light"/>
          <w:sz w:val="24"/>
          <w:szCs w:val="24"/>
        </w:rPr>
        <w:t>Vaše osobní údaje uchováváme jen dokud trvá některý z výše uvedených účelů zpracování nebo zákonná povinnosti uchovávání dokladů (školský zákon, zákon o archivnictví, zákon o účetnictví)</w:t>
      </w:r>
    </w:p>
    <w:p w:rsidR="00F444A4" w:rsidRDefault="00A31EAA">
      <w:pPr>
        <w:autoSpaceDE w:val="0"/>
        <w:spacing w:after="0" w:line="240" w:lineRule="auto"/>
        <w:rPr>
          <w:rFonts w:ascii="UtopiaCEx-Bold" w:hAnsi="UtopiaCEx-Bold" w:cs="UtopiaCEx-Bold"/>
          <w:b/>
          <w:bCs/>
          <w:sz w:val="24"/>
          <w:szCs w:val="24"/>
        </w:rPr>
      </w:pPr>
      <w:r>
        <w:rPr>
          <w:rFonts w:ascii="UtopiaCEx-Bold" w:hAnsi="UtopiaCEx-Bold" w:cs="UtopiaCEx-Bold"/>
          <w:b/>
          <w:bCs/>
          <w:sz w:val="24"/>
          <w:szCs w:val="24"/>
        </w:rPr>
        <w:t xml:space="preserve">Právní základ </w:t>
      </w:r>
      <w:r>
        <w:rPr>
          <w:rFonts w:ascii="UtopiaCEx-Bold" w:hAnsi="UtopiaCEx-Bold" w:cs="UtopiaCEx-Bold"/>
          <w:b/>
          <w:bCs/>
          <w:sz w:val="24"/>
          <w:szCs w:val="24"/>
        </w:rPr>
        <w:t>zpracování Vašich osobních údajů</w:t>
      </w:r>
    </w:p>
    <w:p w:rsidR="00F444A4" w:rsidRDefault="00A31EAA">
      <w:pPr>
        <w:autoSpaceDE w:val="0"/>
        <w:spacing w:after="0" w:line="240" w:lineRule="auto"/>
        <w:rPr>
          <w:rFonts w:ascii="MetLifeCircular-Light" w:hAnsi="MetLifeCircular-Light" w:cs="MetLifeCircular-Light"/>
          <w:sz w:val="24"/>
          <w:szCs w:val="24"/>
        </w:rPr>
      </w:pPr>
      <w:r>
        <w:rPr>
          <w:rFonts w:ascii="MetLifeCircular-Light" w:hAnsi="MetLifeCircular-Light" w:cs="MetLifeCircular-Light"/>
          <w:sz w:val="24"/>
          <w:szCs w:val="24"/>
        </w:rPr>
        <w:t>Právní základ, který nám umožňuje zpracovávat Vaše osobní údaje, závisí na účelu, pro který dané osobní údaje zpracováváme. Vaše osobní údaje tedy v konkrétním případě můžeme zpracovávat, protože:</w:t>
      </w:r>
    </w:p>
    <w:p w:rsidR="00F444A4" w:rsidRDefault="00A31EAA">
      <w:pPr>
        <w:pStyle w:val="Odstavecseseznamem"/>
        <w:numPr>
          <w:ilvl w:val="0"/>
          <w:numId w:val="1"/>
        </w:numPr>
        <w:autoSpaceDE w:val="0"/>
        <w:spacing w:after="0" w:line="240" w:lineRule="auto"/>
        <w:rPr>
          <w:rFonts w:ascii="MetLifeCircular-Light" w:hAnsi="MetLifeCircular-Light" w:cs="MetLifeCircular-Light"/>
          <w:sz w:val="24"/>
          <w:szCs w:val="24"/>
        </w:rPr>
      </w:pPr>
      <w:r>
        <w:rPr>
          <w:rFonts w:ascii="MetLifeCircular-Light" w:hAnsi="MetLifeCircular-Light" w:cs="MetLifeCircular-Light"/>
          <w:sz w:val="24"/>
          <w:szCs w:val="24"/>
        </w:rPr>
        <w:t>je to nezbytné pro účely v</w:t>
      </w:r>
      <w:r>
        <w:rPr>
          <w:rFonts w:ascii="MetLifeCircular-Light" w:hAnsi="MetLifeCircular-Light" w:cs="MetLifeCircular-Light"/>
          <w:sz w:val="24"/>
          <w:szCs w:val="24"/>
        </w:rPr>
        <w:t>zdělávání (školský zákon);</w:t>
      </w:r>
    </w:p>
    <w:p w:rsidR="00F444A4" w:rsidRDefault="00A31EAA">
      <w:pPr>
        <w:pStyle w:val="Odstavecseseznamem"/>
        <w:numPr>
          <w:ilvl w:val="0"/>
          <w:numId w:val="1"/>
        </w:numPr>
        <w:autoSpaceDE w:val="0"/>
        <w:spacing w:after="0" w:line="240" w:lineRule="auto"/>
        <w:rPr>
          <w:rFonts w:ascii="MetLifeCircular-Light" w:hAnsi="MetLifeCircular-Light" w:cs="MetLifeCircular-Light"/>
          <w:sz w:val="24"/>
          <w:szCs w:val="24"/>
        </w:rPr>
      </w:pPr>
      <w:r>
        <w:rPr>
          <w:rFonts w:ascii="MetLifeCircular-Light" w:hAnsi="MetLifeCircular-Light" w:cs="MetLifeCircular-Light"/>
          <w:sz w:val="24"/>
          <w:szCs w:val="24"/>
        </w:rPr>
        <w:t>je to oprávněný zájem školy (prezentace školy)</w:t>
      </w:r>
    </w:p>
    <w:p w:rsidR="00F444A4" w:rsidRDefault="00A31EAA">
      <w:pPr>
        <w:pStyle w:val="Odstavecseseznamem"/>
        <w:numPr>
          <w:ilvl w:val="0"/>
          <w:numId w:val="1"/>
        </w:numPr>
        <w:autoSpaceDE w:val="0"/>
        <w:spacing w:after="0" w:line="240" w:lineRule="auto"/>
        <w:rPr>
          <w:rFonts w:ascii="MetLifeCircular-Light" w:hAnsi="MetLifeCircular-Light" w:cs="MetLifeCircular-Light"/>
          <w:sz w:val="24"/>
          <w:szCs w:val="24"/>
        </w:rPr>
      </w:pPr>
      <w:r>
        <w:rPr>
          <w:rFonts w:ascii="MetLifeCircular-Light" w:hAnsi="MetLifeCircular-Light" w:cs="MetLifeCircular-Light"/>
          <w:sz w:val="24"/>
          <w:szCs w:val="24"/>
        </w:rPr>
        <w:t>zpracování je na základě Vašeho souhlasu;</w:t>
      </w:r>
    </w:p>
    <w:p w:rsidR="00F444A4" w:rsidRDefault="00A31EAA">
      <w:pPr>
        <w:autoSpaceDE w:val="0"/>
        <w:spacing w:after="0" w:line="240" w:lineRule="auto"/>
        <w:rPr>
          <w:rFonts w:ascii="UtopiaCEx-Bold" w:hAnsi="UtopiaCEx-Bold" w:cs="UtopiaCEx-Bold"/>
          <w:b/>
          <w:bCs/>
          <w:sz w:val="24"/>
          <w:szCs w:val="24"/>
        </w:rPr>
      </w:pPr>
      <w:r>
        <w:rPr>
          <w:rFonts w:ascii="UtopiaCEx-Bold" w:hAnsi="UtopiaCEx-Bold" w:cs="UtopiaCEx-Bold"/>
          <w:b/>
          <w:bCs/>
          <w:sz w:val="24"/>
          <w:szCs w:val="24"/>
        </w:rPr>
        <w:t>Komu poskytujeme Vaše osobní údaje?</w:t>
      </w:r>
    </w:p>
    <w:p w:rsidR="00F444A4" w:rsidRDefault="00A31EAA">
      <w:pPr>
        <w:autoSpaceDE w:val="0"/>
        <w:spacing w:after="0" w:line="240" w:lineRule="auto"/>
        <w:rPr>
          <w:rFonts w:ascii="MetLifeCircular-Light" w:hAnsi="MetLifeCircular-Light" w:cs="MetLifeCircular-Light"/>
          <w:sz w:val="24"/>
          <w:szCs w:val="24"/>
        </w:rPr>
      </w:pPr>
      <w:r>
        <w:rPr>
          <w:rFonts w:ascii="MetLifeCircular-Light" w:hAnsi="MetLifeCircular-Light" w:cs="MetLifeCircular-Light"/>
          <w:sz w:val="24"/>
          <w:szCs w:val="24"/>
        </w:rPr>
        <w:t>Vaše osobní údaje můžeme poskytnout:</w:t>
      </w:r>
    </w:p>
    <w:p w:rsidR="00F444A4" w:rsidRDefault="00A31EAA">
      <w:pPr>
        <w:pStyle w:val="Odstavecseseznamem"/>
        <w:numPr>
          <w:ilvl w:val="0"/>
          <w:numId w:val="1"/>
        </w:numPr>
        <w:autoSpaceDE w:val="0"/>
        <w:spacing w:after="0" w:line="240" w:lineRule="auto"/>
        <w:rPr>
          <w:rFonts w:ascii="MetLifeCircular-Light" w:hAnsi="MetLifeCircular-Light" w:cs="MetLifeCircular-Light"/>
          <w:sz w:val="24"/>
          <w:szCs w:val="24"/>
        </w:rPr>
      </w:pPr>
      <w:r>
        <w:rPr>
          <w:rFonts w:ascii="MetLifeCircular-Light" w:hAnsi="MetLifeCircular-Light" w:cs="MetLifeCircular-Light"/>
          <w:sz w:val="24"/>
          <w:szCs w:val="24"/>
        </w:rPr>
        <w:t>orgánům, kterým máme povinnost poskytovat osobní údaje, policie a j</w:t>
      </w:r>
      <w:r>
        <w:rPr>
          <w:rFonts w:ascii="MetLifeCircular-Light" w:hAnsi="MetLifeCircular-Light" w:cs="MetLifeCircular-Light"/>
          <w:sz w:val="24"/>
          <w:szCs w:val="24"/>
        </w:rPr>
        <w:t>iných orgánů dohledu, soudů a orgánů činných v trestním řízení;</w:t>
      </w:r>
    </w:p>
    <w:p w:rsidR="00F444A4" w:rsidRDefault="00A31EAA">
      <w:pPr>
        <w:pStyle w:val="Odstavecseseznamem"/>
        <w:numPr>
          <w:ilvl w:val="0"/>
          <w:numId w:val="1"/>
        </w:numPr>
        <w:autoSpaceDE w:val="0"/>
        <w:spacing w:after="0" w:line="240" w:lineRule="auto"/>
        <w:rPr>
          <w:rFonts w:ascii="MetLifeCircular-Light" w:hAnsi="MetLifeCircular-Light" w:cs="MetLifeCircular-Light"/>
          <w:sz w:val="24"/>
          <w:szCs w:val="24"/>
        </w:rPr>
      </w:pPr>
      <w:r>
        <w:rPr>
          <w:rFonts w:ascii="MetLifeCircular-Light" w:hAnsi="MetLifeCircular-Light" w:cs="MetLifeCircular-Light"/>
          <w:sz w:val="24"/>
          <w:szCs w:val="24"/>
        </w:rPr>
        <w:t>poskytovateli, který nám poskytuje služby související se školní matrikou nebo s programem pro stravování.</w:t>
      </w:r>
    </w:p>
    <w:p w:rsidR="00F444A4" w:rsidRDefault="00A31EAA">
      <w:pPr>
        <w:autoSpaceDE w:val="0"/>
        <w:spacing w:after="0" w:line="240" w:lineRule="auto"/>
        <w:rPr>
          <w:rFonts w:ascii="UtopiaCEx-Bold" w:hAnsi="UtopiaCEx-Bold" w:cs="UtopiaCEx-Bold"/>
          <w:b/>
          <w:bCs/>
          <w:sz w:val="24"/>
          <w:szCs w:val="24"/>
        </w:rPr>
      </w:pPr>
      <w:r>
        <w:rPr>
          <w:rFonts w:ascii="UtopiaCEx-Bold" w:hAnsi="UtopiaCEx-Bold" w:cs="UtopiaCEx-Bold"/>
          <w:b/>
          <w:bCs/>
          <w:sz w:val="24"/>
          <w:szCs w:val="24"/>
        </w:rPr>
        <w:t>Jaká jsou Vaše práva?</w:t>
      </w:r>
    </w:p>
    <w:p w:rsidR="00F444A4" w:rsidRDefault="00A31EAA">
      <w:pPr>
        <w:autoSpaceDE w:val="0"/>
        <w:spacing w:after="0" w:line="240" w:lineRule="auto"/>
        <w:rPr>
          <w:rFonts w:ascii="MetLifeCircular-Light" w:hAnsi="MetLifeCircular-Light" w:cs="MetLifeCircular-Light"/>
          <w:sz w:val="24"/>
          <w:szCs w:val="24"/>
        </w:rPr>
      </w:pPr>
      <w:r>
        <w:rPr>
          <w:rFonts w:ascii="MetLifeCircular-Light" w:hAnsi="MetLifeCircular-Light" w:cs="MetLifeCircular-Light"/>
          <w:sz w:val="24"/>
          <w:szCs w:val="24"/>
        </w:rPr>
        <w:t>V souvislosti se zpracováním Vašich osobních údajů máte:</w:t>
      </w:r>
    </w:p>
    <w:p w:rsidR="00F444A4" w:rsidRDefault="00A31EAA">
      <w:pPr>
        <w:autoSpaceDE w:val="0"/>
        <w:spacing w:after="0" w:line="240" w:lineRule="auto"/>
      </w:pPr>
      <w:r>
        <w:rPr>
          <w:rFonts w:ascii="MetLifeCircular-Light" w:hAnsi="MetLifeCircular-Light" w:cs="MetLifeCircular-Light"/>
          <w:sz w:val="24"/>
          <w:szCs w:val="24"/>
        </w:rPr>
        <w:lastRenderedPageBreak/>
        <w:t xml:space="preserve">• </w:t>
      </w:r>
      <w:r>
        <w:rPr>
          <w:rFonts w:ascii="MetLifeCircular-Bold,Bold" w:hAnsi="MetLifeCircular-Bold,Bold" w:cs="MetLifeCircular-Bold,Bold"/>
          <w:b/>
          <w:bCs/>
          <w:sz w:val="24"/>
          <w:szCs w:val="24"/>
        </w:rPr>
        <w:t>právo</w:t>
      </w:r>
      <w:r>
        <w:rPr>
          <w:rFonts w:ascii="MetLifeCircular-Bold,Bold" w:hAnsi="MetLifeCircular-Bold,Bold" w:cs="MetLifeCircular-Bold,Bold"/>
          <w:b/>
          <w:bCs/>
          <w:sz w:val="24"/>
          <w:szCs w:val="24"/>
        </w:rPr>
        <w:t xml:space="preserve"> na jasné, transparentní a srozumitelné informace </w:t>
      </w:r>
      <w:r>
        <w:rPr>
          <w:rFonts w:ascii="MetLifeCircular-Light" w:hAnsi="MetLifeCircular-Light" w:cs="MetLifeCircular-Light"/>
          <w:sz w:val="24"/>
          <w:szCs w:val="24"/>
        </w:rPr>
        <w:t>o tom, jak používáme Vaše osobní údaje a jaká jsou Vaše práva (k tomu slouží i tento dokument);</w:t>
      </w:r>
    </w:p>
    <w:p w:rsidR="00F444A4" w:rsidRDefault="00A31EAA">
      <w:pPr>
        <w:autoSpaceDE w:val="0"/>
        <w:spacing w:after="0" w:line="240" w:lineRule="auto"/>
      </w:pPr>
      <w:r>
        <w:rPr>
          <w:rFonts w:ascii="MetLifeCircular-Light" w:hAnsi="MetLifeCircular-Light" w:cs="MetLifeCircular-Light"/>
          <w:sz w:val="24"/>
          <w:szCs w:val="24"/>
        </w:rPr>
        <w:t xml:space="preserve">• </w:t>
      </w:r>
      <w:r>
        <w:rPr>
          <w:rFonts w:ascii="MetLifeCircular-Bold,Bold" w:hAnsi="MetLifeCircular-Bold,Bold" w:cs="MetLifeCircular-Bold,Bold"/>
          <w:b/>
          <w:bCs/>
          <w:sz w:val="24"/>
          <w:szCs w:val="24"/>
        </w:rPr>
        <w:t xml:space="preserve">právo na přístup </w:t>
      </w:r>
      <w:r>
        <w:rPr>
          <w:rFonts w:ascii="MetLifeCircular-Light" w:hAnsi="MetLifeCircular-Light" w:cs="MetLifeCircular-Light"/>
          <w:sz w:val="24"/>
          <w:szCs w:val="24"/>
        </w:rPr>
        <w:t>k osobním údajům a poskytnutí dalších informací souvisejících s jejich zpracováním ze stran</w:t>
      </w:r>
      <w:r>
        <w:rPr>
          <w:rFonts w:ascii="MetLifeCircular-Light" w:hAnsi="MetLifeCircular-Light" w:cs="MetLifeCircular-Light"/>
          <w:sz w:val="24"/>
          <w:szCs w:val="24"/>
        </w:rPr>
        <w:t>y základní školy;</w:t>
      </w:r>
    </w:p>
    <w:p w:rsidR="00F444A4" w:rsidRDefault="00A31EAA">
      <w:pPr>
        <w:autoSpaceDE w:val="0"/>
        <w:spacing w:after="0" w:line="240" w:lineRule="auto"/>
      </w:pPr>
      <w:r>
        <w:rPr>
          <w:rFonts w:ascii="MetLifeCircular-Light" w:hAnsi="MetLifeCircular-Light" w:cs="MetLifeCircular-Light"/>
          <w:sz w:val="24"/>
          <w:szCs w:val="24"/>
        </w:rPr>
        <w:t xml:space="preserve">• </w:t>
      </w:r>
      <w:r>
        <w:rPr>
          <w:rFonts w:ascii="MetLifeCircular-Bold,Bold" w:hAnsi="MetLifeCircular-Bold,Bold" w:cs="MetLifeCircular-Bold,Bold"/>
          <w:b/>
          <w:bCs/>
          <w:sz w:val="24"/>
          <w:szCs w:val="24"/>
        </w:rPr>
        <w:t xml:space="preserve">právo na opravu </w:t>
      </w:r>
      <w:r>
        <w:rPr>
          <w:rFonts w:ascii="MetLifeCircular-Light" w:hAnsi="MetLifeCircular-Light" w:cs="MetLifeCircular-Light"/>
          <w:sz w:val="24"/>
          <w:szCs w:val="24"/>
        </w:rPr>
        <w:t>nesprávných a neúplných osobních údajů;</w:t>
      </w:r>
    </w:p>
    <w:p w:rsidR="00F444A4" w:rsidRDefault="00A31EAA">
      <w:pPr>
        <w:autoSpaceDE w:val="0"/>
        <w:spacing w:after="0" w:line="240" w:lineRule="auto"/>
      </w:pPr>
      <w:r>
        <w:rPr>
          <w:rFonts w:ascii="MetLifeCircular-Light" w:hAnsi="MetLifeCircular-Light" w:cs="MetLifeCircular-Light"/>
          <w:sz w:val="24"/>
          <w:szCs w:val="24"/>
        </w:rPr>
        <w:t xml:space="preserve">• </w:t>
      </w:r>
      <w:r>
        <w:rPr>
          <w:rFonts w:ascii="MetLifeCircular-Bold,Bold" w:hAnsi="MetLifeCircular-Bold,Bold" w:cs="MetLifeCircular-Bold,Bold"/>
          <w:b/>
          <w:bCs/>
          <w:sz w:val="24"/>
          <w:szCs w:val="24"/>
        </w:rPr>
        <w:t xml:space="preserve">právo na vymazání </w:t>
      </w:r>
      <w:r>
        <w:rPr>
          <w:rFonts w:ascii="MetLifeCircular-Light" w:hAnsi="MetLifeCircular-Light" w:cs="MetLifeCircular-Light"/>
          <w:sz w:val="24"/>
          <w:szCs w:val="24"/>
        </w:rPr>
        <w:t>Vašich osobních údajů, především pokud (a) již nejsou dále potřebné pro další zpracování; (b) jste odvolali svůj souhlas k jejich zpracování; (c) jste oprávněně</w:t>
      </w:r>
      <w:r>
        <w:rPr>
          <w:rFonts w:ascii="MetLifeCircular-Light" w:hAnsi="MetLifeCircular-Light" w:cs="MetLifeCircular-Light"/>
          <w:sz w:val="24"/>
          <w:szCs w:val="24"/>
        </w:rPr>
        <w:t xml:space="preserve"> namítali vůči jejich zpracování; (d) byly zpracovány nezákonně; nebo (e) musejí být vymazány podle právních předpisů;</w:t>
      </w:r>
    </w:p>
    <w:p w:rsidR="00F444A4" w:rsidRDefault="00A31EAA">
      <w:pPr>
        <w:autoSpaceDE w:val="0"/>
        <w:spacing w:after="0" w:line="240" w:lineRule="auto"/>
      </w:pPr>
      <w:r>
        <w:rPr>
          <w:rFonts w:ascii="MetLifeCircular-Light" w:hAnsi="MetLifeCircular-Light" w:cs="MetLifeCircular-Light"/>
          <w:sz w:val="24"/>
          <w:szCs w:val="24"/>
        </w:rPr>
        <w:t xml:space="preserve">• </w:t>
      </w:r>
      <w:r>
        <w:rPr>
          <w:rFonts w:ascii="MetLifeCircular-Bold,Bold" w:hAnsi="MetLifeCircular-Bold,Bold" w:cs="MetLifeCircular-Bold,Bold"/>
          <w:b/>
          <w:bCs/>
          <w:sz w:val="24"/>
          <w:szCs w:val="24"/>
        </w:rPr>
        <w:t xml:space="preserve">právo na omezení zpracování </w:t>
      </w:r>
      <w:r>
        <w:rPr>
          <w:rFonts w:ascii="MetLifeCircular-Light" w:hAnsi="MetLifeCircular-Light" w:cs="MetLifeCircular-Light"/>
          <w:sz w:val="24"/>
          <w:szCs w:val="24"/>
        </w:rPr>
        <w:t>Vašich osobních údajů, pokud (a) napadnete správnost osobních údajů po dobu, dokud neověříme jejich správno</w:t>
      </w:r>
      <w:r>
        <w:rPr>
          <w:rFonts w:ascii="MetLifeCircular-Light" w:hAnsi="MetLifeCircular-Light" w:cs="MetLifeCircular-Light"/>
          <w:sz w:val="24"/>
          <w:szCs w:val="24"/>
        </w:rPr>
        <w:t>st; (b) zpracování je protizákonné; (c) je už nepotřebujeme, ale údaje potřebujete Vy pro účely uplatnění Vašich právních nároků nebo (d) namítáte proti jejich zpracování po dobu, dokud neověříme, zda naše oprávněné důvody převažují nad Vašimi zájmy;</w:t>
      </w:r>
    </w:p>
    <w:p w:rsidR="00F444A4" w:rsidRDefault="00A31EAA">
      <w:pPr>
        <w:autoSpaceDE w:val="0"/>
        <w:spacing w:after="0" w:line="240" w:lineRule="auto"/>
      </w:pPr>
      <w:r>
        <w:rPr>
          <w:rFonts w:ascii="MetLifeCircular-Light" w:hAnsi="MetLifeCircular-Light" w:cs="MetLifeCircular-Light"/>
          <w:sz w:val="24"/>
          <w:szCs w:val="24"/>
        </w:rPr>
        <w:t xml:space="preserve">• </w:t>
      </w:r>
      <w:r>
        <w:rPr>
          <w:rFonts w:ascii="MetLifeCircular-Bold,Bold" w:hAnsi="MetLifeCircular-Bold,Bold" w:cs="MetLifeCircular-Bold,Bold"/>
          <w:b/>
          <w:bCs/>
          <w:sz w:val="24"/>
          <w:szCs w:val="24"/>
        </w:rPr>
        <w:t>prá</w:t>
      </w:r>
      <w:r>
        <w:rPr>
          <w:rFonts w:ascii="MetLifeCircular-Bold,Bold" w:hAnsi="MetLifeCircular-Bold,Bold" w:cs="MetLifeCircular-Bold,Bold"/>
          <w:b/>
          <w:bCs/>
          <w:sz w:val="24"/>
          <w:szCs w:val="24"/>
        </w:rPr>
        <w:t xml:space="preserve">vo podat námitky </w:t>
      </w:r>
      <w:r>
        <w:rPr>
          <w:rFonts w:ascii="MetLifeCircular-Light" w:hAnsi="MetLifeCircular-Light" w:cs="MetLifeCircular-Light"/>
          <w:sz w:val="24"/>
          <w:szCs w:val="24"/>
        </w:rPr>
        <w:t>proti zpracovávání Vašich osobních údajů v případě, že je zpracováváme pro účely našich oprávněných zájmů;</w:t>
      </w:r>
    </w:p>
    <w:p w:rsidR="00F444A4" w:rsidRDefault="00A31EAA">
      <w:pPr>
        <w:autoSpaceDE w:val="0"/>
        <w:spacing w:after="0" w:line="240" w:lineRule="auto"/>
      </w:pPr>
      <w:r>
        <w:rPr>
          <w:rFonts w:ascii="MetLifeCircular-Light" w:hAnsi="MetLifeCircular-Light" w:cs="MetLifeCircular-Light"/>
          <w:sz w:val="24"/>
          <w:szCs w:val="24"/>
        </w:rPr>
        <w:t xml:space="preserve">• </w:t>
      </w:r>
      <w:r>
        <w:rPr>
          <w:rFonts w:ascii="MetLifeCircular-Bold,Bold" w:hAnsi="MetLifeCircular-Bold,Bold" w:cs="MetLifeCircular-Bold,Bold"/>
          <w:b/>
          <w:bCs/>
          <w:sz w:val="24"/>
          <w:szCs w:val="24"/>
        </w:rPr>
        <w:t xml:space="preserve">právo získat své osobní údaje a přenést je </w:t>
      </w:r>
      <w:r>
        <w:rPr>
          <w:rFonts w:ascii="MetLifeCircular-Light" w:hAnsi="MetLifeCircular-Light" w:cs="MetLifeCircular-Light"/>
          <w:sz w:val="24"/>
          <w:szCs w:val="24"/>
        </w:rPr>
        <w:t>k jinému poskytovateli služeb;</w:t>
      </w:r>
    </w:p>
    <w:p w:rsidR="00F444A4" w:rsidRDefault="00A31EAA">
      <w:pPr>
        <w:autoSpaceDE w:val="0"/>
        <w:spacing w:after="0" w:line="240" w:lineRule="auto"/>
      </w:pPr>
      <w:r>
        <w:rPr>
          <w:rFonts w:ascii="MetLifeCircular-Light" w:hAnsi="MetLifeCircular-Light" w:cs="MetLifeCircular-Light"/>
          <w:sz w:val="24"/>
          <w:szCs w:val="24"/>
        </w:rPr>
        <w:t xml:space="preserve">• </w:t>
      </w:r>
      <w:r>
        <w:rPr>
          <w:rFonts w:ascii="MetLifeCircular-Bold,Bold" w:hAnsi="MetLifeCircular-Bold,Bold" w:cs="MetLifeCircular-Bold,Bold"/>
          <w:b/>
          <w:bCs/>
          <w:sz w:val="24"/>
          <w:szCs w:val="24"/>
        </w:rPr>
        <w:t xml:space="preserve">právo podat stížnost </w:t>
      </w:r>
      <w:r>
        <w:rPr>
          <w:rFonts w:ascii="MetLifeCircular-Light" w:hAnsi="MetLifeCircular-Light" w:cs="MetLifeCircular-Light"/>
          <w:sz w:val="24"/>
          <w:szCs w:val="24"/>
        </w:rPr>
        <w:t xml:space="preserve">na Úřad pro ochranu osobních </w:t>
      </w:r>
      <w:r>
        <w:rPr>
          <w:rFonts w:ascii="MetLifeCircular-Light" w:hAnsi="MetLifeCircular-Light" w:cs="MetLifeCircular-Light"/>
          <w:sz w:val="24"/>
          <w:szCs w:val="24"/>
        </w:rPr>
        <w:t>údajů, Pplk. Sochora 27, 170 00 Praha 7; www.uoou.cz</w:t>
      </w:r>
    </w:p>
    <w:p w:rsidR="00F444A4" w:rsidRDefault="00A31EAA">
      <w:pPr>
        <w:autoSpaceDE w:val="0"/>
        <w:spacing w:after="0" w:line="240" w:lineRule="auto"/>
        <w:rPr>
          <w:rFonts w:ascii="UtopiaCEx-Bold" w:hAnsi="UtopiaCEx-Bold" w:cs="UtopiaCEx-Bold"/>
          <w:b/>
          <w:bCs/>
          <w:sz w:val="24"/>
          <w:szCs w:val="24"/>
        </w:rPr>
      </w:pPr>
      <w:r>
        <w:rPr>
          <w:rFonts w:ascii="UtopiaCEx-Bold" w:hAnsi="UtopiaCEx-Bold" w:cs="UtopiaCEx-Bold"/>
          <w:b/>
          <w:bCs/>
          <w:sz w:val="24"/>
          <w:szCs w:val="24"/>
        </w:rPr>
        <w:t>Jak chráníme Vaše osobní údaje?</w:t>
      </w:r>
    </w:p>
    <w:p w:rsidR="00F444A4" w:rsidRDefault="00A31EAA">
      <w:pPr>
        <w:autoSpaceDE w:val="0"/>
        <w:spacing w:after="0" w:line="240" w:lineRule="auto"/>
        <w:rPr>
          <w:rFonts w:ascii="MetLifeCircular-Light" w:hAnsi="MetLifeCircular-Light" w:cs="MetLifeCircular-Light"/>
          <w:sz w:val="24"/>
          <w:szCs w:val="24"/>
        </w:rPr>
      </w:pPr>
      <w:r>
        <w:rPr>
          <w:rFonts w:ascii="MetLifeCircular-Light" w:hAnsi="MetLifeCircular-Light" w:cs="MetLifeCircular-Light"/>
          <w:sz w:val="24"/>
          <w:szCs w:val="24"/>
        </w:rPr>
        <w:t>Pro zajištění bezpečnosti a důvěrnosti Vašich osobních údajů, která je pro nás mimořádně důležitá, využíváme technická a organizační opatření zejména na ochranu před neopr</w:t>
      </w:r>
      <w:r>
        <w:rPr>
          <w:rFonts w:ascii="MetLifeCircular-Light" w:hAnsi="MetLifeCircular-Light" w:cs="MetLifeCircular-Light"/>
          <w:sz w:val="24"/>
          <w:szCs w:val="24"/>
        </w:rPr>
        <w:t>ávněným přístupem k údajům a jejich zneužitím, zajištění bezpečnosti našich IT systémů i obnovu dat v případě incidentu. Všechna opatření pravidelně vyhodnocujeme a aktualizujeme.</w:t>
      </w:r>
    </w:p>
    <w:p w:rsidR="00F444A4" w:rsidRDefault="00A31EAA">
      <w:pPr>
        <w:autoSpaceDE w:val="0"/>
        <w:spacing w:after="0" w:line="240" w:lineRule="auto"/>
        <w:rPr>
          <w:rFonts w:ascii="UtopiaCEx-Bold" w:hAnsi="UtopiaCEx-Bold" w:cs="UtopiaCEx-Bold"/>
          <w:b/>
          <w:bCs/>
          <w:sz w:val="24"/>
          <w:szCs w:val="24"/>
        </w:rPr>
      </w:pPr>
      <w:r>
        <w:rPr>
          <w:rFonts w:ascii="UtopiaCEx-Bold" w:hAnsi="UtopiaCEx-Bold" w:cs="UtopiaCEx-Bold"/>
          <w:b/>
          <w:bCs/>
          <w:sz w:val="24"/>
          <w:szCs w:val="24"/>
        </w:rPr>
        <w:t>Potřebujete další pomoc?</w:t>
      </w:r>
    </w:p>
    <w:p w:rsidR="00F444A4" w:rsidRDefault="00A31EAA">
      <w:pPr>
        <w:autoSpaceDE w:val="0"/>
        <w:spacing w:after="0" w:line="240" w:lineRule="auto"/>
      </w:pPr>
      <w:r>
        <w:rPr>
          <w:rFonts w:ascii="MetLifeCircular-Light" w:hAnsi="MetLifeCircular-Light" w:cs="MetLifeCircular-Light"/>
          <w:sz w:val="24"/>
          <w:szCs w:val="24"/>
        </w:rPr>
        <w:t xml:space="preserve">Pokud máte otázky ohledně zpracování Vašich </w:t>
      </w:r>
      <w:r>
        <w:rPr>
          <w:rFonts w:ascii="MetLifeCircular-Light" w:hAnsi="MetLifeCircular-Light" w:cs="MetLifeCircular-Light"/>
          <w:sz w:val="24"/>
          <w:szCs w:val="24"/>
        </w:rPr>
        <w:t xml:space="preserve">osobních údajů nebo potřebujete jakoukoliv jinou související pomoc, obraťte se prosím na odpovědnou osobu základní školy pro oblast ochrany osobních údajů, a to telefonicky na tel. č.: +420 604 684 395, elektronicky na adrese </w:t>
      </w:r>
      <w:hyperlink r:id="rId9" w:history="1">
        <w:r>
          <w:rPr>
            <w:rStyle w:val="Hypertextovodkaz"/>
            <w:rFonts w:ascii="MetLifeCircular-Light" w:hAnsi="MetLifeCircular-Light" w:cs="MetLifeCircular-Light"/>
            <w:sz w:val="24"/>
            <w:szCs w:val="24"/>
          </w:rPr>
          <w:t>poverenecKV@centrum.cz</w:t>
        </w:r>
      </w:hyperlink>
      <w:r>
        <w:rPr>
          <w:rFonts w:ascii="MetLifeCircular-Light" w:hAnsi="MetLifeCircular-Light" w:cs="MetLifeCircular-Light"/>
          <w:sz w:val="24"/>
          <w:szCs w:val="24"/>
        </w:rPr>
        <w:t xml:space="preserve"> nebo písemně na výše uvedené adrese.</w:t>
      </w:r>
    </w:p>
    <w:sectPr w:rsidR="00F444A4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EAA" w:rsidRDefault="00A31EAA">
      <w:pPr>
        <w:spacing w:after="0" w:line="240" w:lineRule="auto"/>
      </w:pPr>
      <w:r>
        <w:separator/>
      </w:r>
    </w:p>
  </w:endnote>
  <w:endnote w:type="continuationSeparator" w:id="0">
    <w:p w:rsidR="00A31EAA" w:rsidRDefault="00A31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topiaCEx-Bold">
    <w:altName w:val="Arial"/>
    <w:charset w:val="00"/>
    <w:family w:val="swiss"/>
    <w:pitch w:val="default"/>
  </w:font>
  <w:font w:name="MetLifeCircular-Light">
    <w:altName w:val="Arial"/>
    <w:charset w:val="00"/>
    <w:family w:val="swiss"/>
    <w:pitch w:val="default"/>
  </w:font>
  <w:font w:name="MetLifeCircular-Bold,Bold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EAA" w:rsidRDefault="00A31EA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31EAA" w:rsidRDefault="00A31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C4AB5"/>
    <w:multiLevelType w:val="multilevel"/>
    <w:tmpl w:val="815878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44A4"/>
    <w:rsid w:val="006F2605"/>
    <w:rsid w:val="00A31EAA"/>
    <w:rsid w:val="00F4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80"/>
      <w:jc w:val="both"/>
    </w:pPr>
  </w:style>
  <w:style w:type="paragraph" w:styleId="Nadpis1">
    <w:name w:val="heading 1"/>
    <w:basedOn w:val="Normln"/>
    <w:next w:val="Normln"/>
    <w:autoRedefine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/>
      <w:b/>
      <w:sz w:val="32"/>
      <w:szCs w:val="32"/>
    </w:rPr>
  </w:style>
  <w:style w:type="paragraph" w:styleId="Nadpis2">
    <w:name w:val="heading 2"/>
    <w:basedOn w:val="Normln"/>
    <w:next w:val="Normln"/>
    <w:autoRedefine/>
    <w:pPr>
      <w:keepNext/>
      <w:keepLines/>
      <w:spacing w:before="40" w:after="0"/>
      <w:jc w:val="center"/>
      <w:outlineLvl w:val="1"/>
    </w:pPr>
    <w:rPr>
      <w:rFonts w:ascii="Times New Roman" w:eastAsia="Times New Roman" w:hAnsi="Times New Roman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Nadpis2Char">
    <w:name w:val="Nadpis 2 Char"/>
    <w:basedOn w:val="Standardnpsmoodstavce"/>
    <w:rPr>
      <w:rFonts w:ascii="Times New Roman" w:eastAsia="Times New Roman" w:hAnsi="Times New Roman" w:cs="Times New Roman"/>
      <w:b/>
      <w:sz w:val="26"/>
      <w:szCs w:val="26"/>
    </w:rPr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customStyle="1" w:styleId="Nevyeenzmnka">
    <w:name w:val="Nevyřešená zmínka"/>
    <w:basedOn w:val="Standardnpsmoodstavc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80"/>
      <w:jc w:val="both"/>
    </w:pPr>
  </w:style>
  <w:style w:type="paragraph" w:styleId="Nadpis1">
    <w:name w:val="heading 1"/>
    <w:basedOn w:val="Normln"/>
    <w:next w:val="Normln"/>
    <w:autoRedefine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/>
      <w:b/>
      <w:sz w:val="32"/>
      <w:szCs w:val="32"/>
    </w:rPr>
  </w:style>
  <w:style w:type="paragraph" w:styleId="Nadpis2">
    <w:name w:val="heading 2"/>
    <w:basedOn w:val="Normln"/>
    <w:next w:val="Normln"/>
    <w:autoRedefine/>
    <w:pPr>
      <w:keepNext/>
      <w:keepLines/>
      <w:spacing w:before="40" w:after="0"/>
      <w:jc w:val="center"/>
      <w:outlineLvl w:val="1"/>
    </w:pPr>
    <w:rPr>
      <w:rFonts w:ascii="Times New Roman" w:eastAsia="Times New Roman" w:hAnsi="Times New Roman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Nadpis2Char">
    <w:name w:val="Nadpis 2 Char"/>
    <w:basedOn w:val="Standardnpsmoodstavce"/>
    <w:rPr>
      <w:rFonts w:ascii="Times New Roman" w:eastAsia="Times New Roman" w:hAnsi="Times New Roman" w:cs="Times New Roman"/>
      <w:b/>
      <w:sz w:val="26"/>
      <w:szCs w:val="26"/>
    </w:rPr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customStyle="1" w:styleId="Nevyeenzmnka">
    <w:name w:val="Nevyřešená zmínka"/>
    <w:basedOn w:val="Standardnpsmoodstav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KV@centru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verenecKV@centru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Nídl</dc:creator>
  <cp:lastModifiedBy>819</cp:lastModifiedBy>
  <cp:revision>2</cp:revision>
  <dcterms:created xsi:type="dcterms:W3CDTF">2018-05-22T12:18:00Z</dcterms:created>
  <dcterms:modified xsi:type="dcterms:W3CDTF">2018-05-22T12:18:00Z</dcterms:modified>
</cp:coreProperties>
</file>